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以库为家心得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储运科：罗丽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时间如白驹过隙，转眼间我到公司上班已经近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4年了，在2014年4月那个春天，我来到公司李主任和闵主任处报到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闵主任跟我说，公司决定让我去磅房岗位比较好，算是库内重要部门，他让我先到磅房上熟悉熟悉再说。就这样，我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被安排到粮食储备有限公司磅房工作。说实话，我还怕自己胜任不了这么重要的岗位，但是还是要认真的学习，积极的投入到工作中。想到既然到磅房工作了，只有积极做好本职工作，才能体现自己的价值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才能体现岗位的价值，而这些价值就体现在我们是否具有高度的责任感 、是否具有高度的使命感。什么是责任和使命呢？我个人认为，责任感就是我们对待工作中每一项具体任务的态度，使命感是一种无论自己的任务有多么的困难，都一定要完成的坚定信念。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赋予了每个岗位相应的权力和责任，也把企业发展的希望寄托在这些岗位上，这些岗位建立在企业对我们信任的基础上，企业的发展自然也建立在这些岗位之上。身为企业一员、身处企业一岗、身担企业一责，每个人都应守土有责。一个具有高度责任感 、使命感的员工，是一个真正要以企业为家的员工。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只有把公司当成家，才能以火热的情感投入到工作中，这就是对家眷恋，对家的热爱。这种热爱是一种发自内心的，能够激发出工作激情的动力。有这样一句话“如同灵感可以催生不朽的艺术一样，激情能够创造不凡的业绩”，因为激情可以赋予我们积极主动的态度和开拓进取的锐气。只有拥有这种情感才能让人肯干事、想干事、会干事、从而干成事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只有把公司当成家，才能把与企业共同发展作为自己的人生目标。长辈们常说，大河有水小河流，公司领导也常说，以赚钱为硬道理，让大家的腰包都鼓起来，就是一个简单的道理，企业好了，大家也就好了。不论是储备有限公司的老人，还是新人，我相信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大家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都能感受到公司大家庭给予了我们的物质和精神的财富，鼓舞着我们用感恩的心来做事，让我们愿为这个家尽义务、做贡献、争荣誉。既然选择了以储备有限公司为家，选择了签订储备有限公司的合同，我就愿意在这个家庭中有所作为，实现自己的人生价值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只有把公司当成家，才能在工作中做到真善美。首先是要踏踏实实做好本职工作，工作做得到位，做的细致，就是真。乐于奉献，怀有一颗包容的心，能无私地给身边同事提供工作的支持与便利，这就是善。真心做善事，营造出人与人之间的和谐共赢，这就是美。在工作中，每个人心中都存有真善美的标准，才能实现个人素质与企业标准的共同提高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们都能看到，经过公司几代领导和员工的共同努力，储备有限公司从一单纯储备粮库发展为储备有限公司，一直以来不论环境如何变化，她都始终肩负并履行着“让企业发展成果惠及广大员工”的责任与使用，说的俗气一点吧，在家的经济富裕时，她让我们穿新衣戴新帽，在家的资金困难时，她也让我们有吃有喝，有穿有住。每次有人生病住院，她都前去慰问；每次有人结婚生子，她都送去祝福；每次有人获得表彰，她都为你骄傲；每次有人走上舞台，她都为你鼓掌喝彩。总之，在你最需要帮助的时候，在你最为幸福的时候，在你最为荣耀的时候，你总能感受到来自储备有限公司大家庭最温暖的力量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对于我们每个家庭成员来说，始终热爱我们的家，始终把本职岗位当成自己的事业，把做好每一项工作当成自己的追求，积极创造一流的工作效率，脚踏实地的做出一流的工作业绩，这就是我们的责任与使命。责任重大、使命光荣，最重要的是从小事做起，从身边的小事做起，从身边别人没关注的小事做起，这需要每个人都有无私的奉献精神，有不求名利的高尚情操。我曾经好多次在休息日来过过磅，一星期七天基本全无年休，今年调到储运上面来，管理5号仓6号仓7号仓8号仓，事更多了也重要好多。爱岗敬业就是要我们具有无私奉献的精神，它看似平凡，实则伟大。一份职业，一个工作岗位，就是一个人赖以生存和发展的基础保障，也是社会存在和发展的需要。我们每个人都应在平凡的岗位上奉献自己的聪明才智，激发自己的原始潜能，把一点一滴的小事做好，把一分一秒的时间抓牢，我们要正确处理好私事与公事之间的关系，这就要求把握好做人的尺度，在工作中很多事情涉及到公事与私事的关系，特别是在利益发生冲突时，要三思而后行，以公司的利益和集体的利益为重，不要见利忘义，把握好公事与私事之间的平衡，不要为了眼前的私利而损坏了公利，那就得不偿失了，做人做事不一定都要求回报，无论是“势利”还是“功利”，都是一个利字，把“利”这个字考虑得太多，就会被其束缚而失去了自我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公司的发展需要员工的齐心协力，员工的成长同样也需要公司的发展壮大，只有公司的事业成功，我们员工的理想才能得以实现。在此，我也号召大家，把公司当成家，积极主动履行我们的责任和使命，很庆幸在这个大家庭里快乐工作，幸福生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42AA6"/>
    <w:rsid w:val="0B680FB3"/>
    <w:rsid w:val="0B980D32"/>
    <w:rsid w:val="1265122D"/>
    <w:rsid w:val="2ADD720C"/>
    <w:rsid w:val="2F68792E"/>
    <w:rsid w:val="38D42AA6"/>
    <w:rsid w:val="3C194955"/>
    <w:rsid w:val="47F161FE"/>
    <w:rsid w:val="4ABA0C33"/>
    <w:rsid w:val="637212F2"/>
    <w:rsid w:val="65AA15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1101WYQ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2018-05-11T08:52:00Z</dcterms:created>
  <dc:creator>Administrator</dc:creator>
  <cp:lastModifiedBy>Administrator</cp:lastModifiedBy>
  <dcterms:modified xsi:type="dcterms:W3CDTF">2018-05-11T09:28:45Z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