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lang w:val="en-US" w:eastAsia="zh-CN"/>
        </w:rPr>
      </w:pPr>
      <w:bookmarkStart w:id="0" w:name="_GoBack"/>
      <w:bookmarkEnd w:id="0"/>
      <w:r>
        <w:rPr>
          <w:b/>
          <w:bCs/>
          <w:sz w:val="44"/>
          <w:szCs w:val="44"/>
          <w:lang w:val="en-US" w:eastAsia="zh-CN"/>
        </w:rPr>
        <w:t>观看《不忘初心警钟长鸣》心得体会</w:t>
      </w:r>
    </w:p>
    <w:p>
      <w:pPr>
        <w:jc w:val="center"/>
        <w:rPr>
          <w:b w:val="0"/>
          <w:bCs w:val="0"/>
          <w:sz w:val="32"/>
          <w:szCs w:val="32"/>
          <w:lang w:val="en-US" w:eastAsia="zh-CN"/>
        </w:rPr>
      </w:pPr>
      <w:r>
        <w:rPr>
          <w:rFonts w:hint="eastAsia"/>
          <w:b w:val="0"/>
          <w:bCs w:val="0"/>
          <w:sz w:val="32"/>
          <w:szCs w:val="32"/>
          <w:lang w:val="en-US" w:eastAsia="zh-CN"/>
        </w:rPr>
        <w:t>王开吉</w:t>
      </w:r>
    </w:p>
    <w:p>
      <w:pPr>
        <w:ind w:firstLine="640" w:firstLineChars="200"/>
        <w:jc w:val="left"/>
        <w:rPr>
          <w:sz w:val="32"/>
          <w:szCs w:val="32"/>
        </w:rPr>
      </w:pPr>
      <w:r>
        <w:rPr>
          <w:rFonts w:hint="eastAsia"/>
          <w:sz w:val="32"/>
          <w:szCs w:val="32"/>
          <w:lang w:val="en-US" w:eastAsia="zh-CN"/>
        </w:rPr>
        <w:t>按照市委组织部要求</w:t>
      </w:r>
      <w:r>
        <w:rPr>
          <w:rFonts w:hint="eastAsia"/>
          <w:sz w:val="32"/>
          <w:szCs w:val="32"/>
        </w:rPr>
        <w:t>，</w:t>
      </w:r>
      <w:r>
        <w:rPr>
          <w:rFonts w:hint="eastAsia"/>
          <w:sz w:val="32"/>
          <w:szCs w:val="32"/>
          <w:lang w:eastAsia="zh-CN"/>
        </w:rPr>
        <w:t>公司党支部组织全体员工一起</w:t>
      </w:r>
      <w:r>
        <w:rPr>
          <w:rFonts w:hint="eastAsia"/>
          <w:sz w:val="32"/>
          <w:szCs w:val="32"/>
        </w:rPr>
        <w:t>观看警示教育片《不忘初心 警钟长鸣》，通过反面典型案件揭示和反面典型的忏悔对全局党员干部开展警示教育。《不忘初心 警钟长鸣》警示教育片选取了近年来我省发生的杨天然、周松青、罗涛、马文洲、程颖等反面典型案例，通过办案人员揭示、违法违纪人员现身说法、虚拟场景展示等生动还原他们被逐步忘记初心，迷失信仰，堕落腐蚀的真实过程。警示片中他们锒铛入狱、面对铁窗生活的悲惨境况和他们声泪俱下深刻反省忏悔的镜头，给我们上了一堂发人深省的警示教育课。通过学习，又接受了一次深刻的党性教育，经受了一次心灵洗礼。我认为警示教育片《不忘初心 警钟长鸣》给我的警示主要如下：</w:t>
      </w:r>
    </w:p>
    <w:p>
      <w:pPr>
        <w:ind w:firstLine="643" w:firstLineChars="200"/>
        <w:jc w:val="left"/>
        <w:rPr>
          <w:b/>
          <w:bCs/>
          <w:sz w:val="32"/>
          <w:szCs w:val="32"/>
        </w:rPr>
      </w:pPr>
      <w:r>
        <w:rPr>
          <w:rFonts w:hint="eastAsia"/>
          <w:b/>
          <w:bCs/>
          <w:sz w:val="32"/>
          <w:szCs w:val="32"/>
        </w:rPr>
        <w:t>一、保持清醒，算好人生七笔帐，走好人生路</w:t>
      </w:r>
    </w:p>
    <w:p>
      <w:pPr>
        <w:ind w:firstLine="640" w:firstLineChars="200"/>
        <w:jc w:val="left"/>
        <w:rPr>
          <w:sz w:val="32"/>
          <w:szCs w:val="32"/>
        </w:rPr>
      </w:pPr>
      <w:r>
        <w:rPr>
          <w:rFonts w:hint="eastAsia"/>
          <w:sz w:val="32"/>
          <w:szCs w:val="32"/>
        </w:rPr>
        <w:t>警示片中杨天然、周松青、罗涛、马文洲、程颖，他们都是从普普通通的家庭中走出来，有的还是从边远山区中农村奋斗出来。他们曾经也在入党志愿书中写下誓言，立志为党的事业奋斗终生，他们一步一步走上领导岗位，成为众人羡慕的对象，子女的骄傲，家人的荣耀。是党和国家培养了他们，给了他们施展抱负的平台，但是他们并没有珍惜。他们身为党员领导干部，放松了要求，忘记了初心，在灯红酒绿间迷失了方向，丧失了理想信念，没有抵挡住诱惑，贪欲膨胀、利欲熏心，最终走上违法犯罪的道路，过上铁窗生活，面对名誉扫地，家庭破碎，失去自由的结局实在让人宛惜。当他们面对境头泪流满面的忏悔，声称愧对组织、单位、家人的时候，深深地震撼我的心灵，给予了莫大警示。作为一名党员干部，要正确对待功名利禄，用心做事、用情干事、低调做人，耐得住寂寞、守得住清贫、抵得住诱惑，时刻保持清醒头脑，算好政治账、经济账、名誉账、家庭账、亲情账、自由账、健康账人生七笔账，平安走好人生路。</w:t>
      </w:r>
    </w:p>
    <w:p>
      <w:pPr>
        <w:ind w:firstLine="643" w:firstLineChars="200"/>
        <w:jc w:val="left"/>
        <w:rPr>
          <w:b/>
          <w:bCs/>
          <w:sz w:val="32"/>
          <w:szCs w:val="32"/>
        </w:rPr>
      </w:pPr>
      <w:r>
        <w:rPr>
          <w:rFonts w:hint="eastAsia"/>
          <w:b/>
          <w:bCs/>
          <w:sz w:val="32"/>
          <w:szCs w:val="32"/>
        </w:rPr>
        <w:t>二、加强学习，增强拒腐防变意识，严守纪律规矩</w:t>
      </w:r>
    </w:p>
    <w:p>
      <w:pPr>
        <w:ind w:firstLine="640" w:firstLineChars="200"/>
        <w:jc w:val="left"/>
        <w:rPr>
          <w:sz w:val="32"/>
          <w:szCs w:val="32"/>
        </w:rPr>
      </w:pPr>
      <w:r>
        <w:rPr>
          <w:rFonts w:hint="eastAsia"/>
          <w:sz w:val="32"/>
          <w:szCs w:val="32"/>
        </w:rPr>
        <w:t>通过观看警示教育片不难看出，他们的堕落主要原因是权欲膨胀、金钱诱惑、道德沦丧、信仰缺失，将党纪党规的约束抛之脑后。这些典型案例带给我们的警示教育作用是深刻的，我们每一名党员干部都要以案为鉴，深入学习党章党规党纪，强化规矩意识、忠诚意识、纪律意识、廉洁意识，真正做到入脑入心，时刻提醒自己。在面对各种诱惑时，能够不忘初心，依规依纪而行，坚守道德底线，不越纪律红线。要不断加强党性修养，以良好的道德规范自己，约束自己。要把腐败分子的忏悔心声作为警钟，长鸣于耳畔，把腐败分子的悔恨之言作为警醒，长记于心间，时刻保持头脑清醒，防微杜渐。</w:t>
      </w:r>
    </w:p>
    <w:p>
      <w:pPr>
        <w:ind w:firstLine="643" w:firstLineChars="200"/>
        <w:jc w:val="left"/>
        <w:rPr>
          <w:b/>
          <w:bCs/>
          <w:sz w:val="32"/>
          <w:szCs w:val="32"/>
        </w:rPr>
      </w:pPr>
      <w:r>
        <w:rPr>
          <w:rFonts w:hint="eastAsia"/>
          <w:b/>
          <w:bCs/>
          <w:sz w:val="32"/>
          <w:szCs w:val="32"/>
        </w:rPr>
        <w:t>三、不忘初心，坚定理想信念，树立远大理想</w:t>
      </w:r>
    </w:p>
    <w:p>
      <w:pPr>
        <w:jc w:val="left"/>
        <w:rPr>
          <w:sz w:val="32"/>
          <w:szCs w:val="32"/>
        </w:rPr>
      </w:pPr>
      <w:r>
        <w:rPr>
          <w:rFonts w:hint="eastAsia"/>
          <w:sz w:val="32"/>
          <w:szCs w:val="32"/>
        </w:rPr>
        <w:t> </w:t>
      </w:r>
      <w:r>
        <w:rPr>
          <w:rFonts w:hint="eastAsia"/>
          <w:sz w:val="32"/>
          <w:szCs w:val="32"/>
          <w:lang w:val="en-US" w:eastAsia="zh-CN"/>
        </w:rPr>
        <w:t xml:space="preserve">  </w:t>
      </w:r>
      <w:r>
        <w:rPr>
          <w:rFonts w:hint="eastAsia"/>
          <w:sz w:val="32"/>
          <w:szCs w:val="32"/>
        </w:rPr>
        <w:t>“不忘初心，方得始终</w:t>
      </w:r>
      <w:r>
        <w:rPr>
          <w:rFonts w:hint="eastAsia"/>
          <w:sz w:val="32"/>
          <w:szCs w:val="32"/>
          <w:lang w:eastAsia="zh-CN"/>
        </w:rPr>
        <w:t>”</w:t>
      </w:r>
      <w:r>
        <w:rPr>
          <w:rFonts w:hint="eastAsia"/>
          <w:sz w:val="32"/>
          <w:szCs w:val="32"/>
        </w:rPr>
        <w:t>。这些违纪违法人员所犯的问题、情节的轻重各不相同，病根却‘如出一辙’，都是理想信念丧失，对党不忠诚、不老实。背弃了自己许下的入党誓词，放弃了理想信念的坚守，背离了初衷和信仰，结果思想上放松了警惕，行动上偏离方向，触碰了腐败的“高压线”。是理想信念的动摇，是贪念私欲的膨胀，是纪律规矩意识的淡化让他们迷失了自我，失去了党性，成为人民的罪人。我们每一名党员干部，都要时刻提醒自己不忘初心，坚定理想信念，树立共产主义远大理想。不断加强自身的党性修养，牢固树立正确的世界观、人生观、价值观，牢记宗旨，努力实现自己全心全意为人民服务的理想抱负，不辜负党和人民的厚望。</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F836D6"/>
    <w:rsid w:val="1A65005E"/>
    <w:rsid w:val="29F836D6"/>
    <w:rsid w:val="3FC30B85"/>
    <w:rsid w:val="4601086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ordWrap/>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999999"/>
      <w:u w:val="none"/>
    </w:rPr>
  </w:style>
  <w:style w:type="character" w:styleId="5">
    <w:name w:val="Hyperlink"/>
    <w:basedOn w:val="3"/>
    <w:qFormat/>
    <w:uiPriority w:val="0"/>
    <w:rPr>
      <w:color w:val="4D4D4D"/>
      <w:u w:val="none"/>
    </w:rPr>
  </w:style>
  <w:style w:type="character" w:customStyle="1" w:styleId="7">
    <w:name w:val="normal"/>
    <w:basedOn w:val="3"/>
    <w:qFormat/>
    <w:uiPriority w:val="0"/>
    <w:rPr>
      <w:color w:val="FFFFFF"/>
    </w:rPr>
  </w:style>
  <w:style w:type="character" w:customStyle="1" w:styleId="8">
    <w:name w:val="normal1"/>
    <w:basedOn w:val="3"/>
    <w:qFormat/>
    <w:uiPriority w:val="0"/>
    <w:rPr>
      <w:color w:val="FFFFFF"/>
    </w:rPr>
  </w:style>
  <w:style w:type="character" w:customStyle="1" w:styleId="9">
    <w:name w:val="normal2"/>
    <w:basedOn w:val="3"/>
    <w:qFormat/>
    <w:uiPriority w:val="0"/>
    <w:rPr>
      <w:color w:val="000000"/>
    </w:rPr>
  </w:style>
  <w:style w:type="character" w:customStyle="1" w:styleId="10">
    <w:name w:val="cur"/>
    <w:basedOn w:val="3"/>
    <w:qFormat/>
    <w:uiPriority w:val="0"/>
    <w:rPr>
      <w:b/>
    </w:rPr>
  </w:style>
  <w:style w:type="character" w:customStyle="1" w:styleId="11">
    <w:name w:val="cur1"/>
    <w:basedOn w:val="3"/>
    <w:qFormat/>
    <w:uiPriority w:val="0"/>
    <w:rPr>
      <w:shd w:val="clear" w:fill="FF0000"/>
    </w:rPr>
  </w:style>
  <w:style w:type="character" w:customStyle="1" w:styleId="12">
    <w:name w:val="on5"/>
    <w:basedOn w:val="3"/>
    <w:qFormat/>
    <w:uiPriority w:val="0"/>
    <w:rPr>
      <w:color w:val="FFFFFF"/>
    </w:rPr>
  </w:style>
  <w:style w:type="character" w:customStyle="1" w:styleId="13">
    <w:name w:val="on"/>
    <w:basedOn w:val="3"/>
    <w:qFormat/>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8</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2018-06-26T00:43:00Z</dcterms:created>
  <dc:creator>Administrator</dc:creator>
  <cp:lastModifiedBy>一起シ辵過</cp:lastModifiedBy>
  <dcterms:modified xsi:type="dcterms:W3CDTF">2018-09-13T11:31:32Z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