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36"/>
          <w:szCs w:val="36"/>
          <w:lang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36"/>
          <w:szCs w:val="36"/>
          <w:lang w:eastAsia="zh-CN"/>
        </w:rPr>
        <w:t>观看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6"/>
          <w:szCs w:val="36"/>
        </w:rPr>
        <w:t>《不忘初心，警钟长鸣》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36"/>
          <w:szCs w:val="36"/>
          <w:lang w:eastAsia="zh-CN"/>
        </w:rPr>
        <w:t>有感</w:t>
      </w:r>
    </w:p>
    <w:p>
      <w:pPr>
        <w:ind w:firstLine="640" w:firstLineChars="200"/>
        <w:jc w:val="center"/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胡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燕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30"/>
          <w:szCs w:val="30"/>
        </w:rPr>
        <w:t>《不忘初心，警钟长鸣》选取5人违纪违法典型案例，揭示剖析了他们忘记初心、底线失守、丧失理想、腐化堕落，最终走上违法违纪道路的过程。五个案例从不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30"/>
          <w:szCs w:val="30"/>
        </w:rPr>
        <w:t>同方面警示全体党员干部只有牢记初心，才方得始终。从这些反面例子里，我深刻认识到，必须时刻筑牢反腐倡廉的思想防线，以实际行动来践行党员干部廉洁自律的有关规定，认认真真做事，清清白白做人，知敬畏、存戒惧、守底线。结合我个人的经历，我有三点体会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30"/>
          <w:szCs w:val="30"/>
          <w:bdr w:val="none" w:color="auto" w:sz="0" w:space="0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30"/>
          <w:szCs w:val="30"/>
        </w:rPr>
        <w:t>　　不忘初心，就是要心中有信仰。人有时候就是被利益冲昏了头脑，从而为自己的贪欲付出惨痛代价，片中人都是在利益和私欲面前忘记了自己的身份和职责，忘记了自己曾有过的抱负，忘记了自己的信念和理想，把职位当成了自己捞取好处的资本。他们在忏悔中不约而同地提及了遗忘初心、抛弃初心，从而一步步滑向深渊的刻骨之痛。这些都是我不能遗失与背叛的初心。我将坚守这份初心，用新时代最新思想成果武装自己，坚定自己的理想信念，严格要求自己，自觉抵制不良思想的侵袭，用新思想看待新事物，用新观念指导新发展，始终保持追求不已的激情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30"/>
          <w:szCs w:val="30"/>
          <w:bdr w:val="none" w:color="auto" w:sz="0" w:space="0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30"/>
          <w:szCs w:val="30"/>
        </w:rPr>
        <w:t>　　不忘初心，就是要心中有定力。五个案例中的当事人，手中有了权，掌握了很多钱，忘了权是人民的权，钱是人民的钱，恣意乱政，挥霍无度，甚至纸醉金迷，忘了自己奋斗的历程，忘了父母的教诲，忘了组织的培养，忘了党的重托，违反政治纪律、组织纪律、廉洁纪律，将精力消耗在了偏离方向的事情上，走向人民的对立面。作为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30"/>
          <w:szCs w:val="30"/>
          <w:lang w:eastAsia="zh-CN"/>
        </w:rPr>
        <w:t>公司的财务科长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30"/>
          <w:szCs w:val="30"/>
        </w:rPr>
        <w:t>，组织同样交给了我巨大的权与钱，面临巨大的风险，没有顽强的意志和超出一般的定力，就很难完成组织交给我的那份重任，甚至有可能会出现像片中人一样的惨痛教训。面对当前的工作，坚强的意志是我的优势，我要发扬农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30"/>
          <w:szCs w:val="30"/>
          <w:u w:val="none"/>
          <w:bdr w:val="none" w:color="auto" w:sz="0" w:space="0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30"/>
          <w:szCs w:val="30"/>
          <w:u w:val="none"/>
          <w:bdr w:val="none" w:color="auto" w:sz="0" w:space="0"/>
        </w:rPr>
        <w:instrText xml:space="preserve"> HYPERLINK "http://rj.5ykj.com/" \t "http://zw.5ykj.com/dhg/_blank"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30"/>
          <w:szCs w:val="30"/>
          <w:u w:val="none"/>
          <w:bdr w:val="none" w:color="auto" w:sz="0" w:space="0"/>
        </w:rPr>
        <w:fldChar w:fldCharType="separate"/>
      </w:r>
      <w:r>
        <w:rPr>
          <w:rStyle w:val="3"/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30"/>
          <w:szCs w:val="30"/>
          <w:u w:val="none"/>
          <w:bdr w:val="none" w:color="auto" w:sz="0" w:space="0"/>
        </w:rPr>
        <w:t>孩子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30"/>
          <w:szCs w:val="30"/>
          <w:u w:val="none"/>
          <w:bdr w:val="none" w:color="auto" w:sz="0" w:space="0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30"/>
          <w:szCs w:val="30"/>
        </w:rPr>
        <w:t>坚忍不拔的精神，再朴素一点，再勤快一点，再耐心一点，不怕吃苦，不怕委屈，敢于担当，勇往直前。我要保持艰苦奋斗的传统，自觉加强党性修养，强化对党纪国法的学习，始终保持对党纪党规和法律法规有敬畏之心，有红线意识，有高压之感，挡得住诱惑，经受住名、利、权、位的考验，在为与不为上时刻保持清醒的头脑，做组织信任的好干部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30"/>
          <w:szCs w:val="30"/>
          <w:bdr w:val="none" w:color="auto" w:sz="0" w:space="0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30"/>
          <w:szCs w:val="30"/>
        </w:rPr>
        <w:t>　　不忘初心，就是要心中有方向。片中人，忘了自己的职责，个人追求与组织期望背道而驰，最终成为人民的罪人。心中没有追求，就容易迷失方向。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30"/>
          <w:szCs w:val="30"/>
          <w:lang w:eastAsia="zh-CN"/>
        </w:rPr>
        <w:t>公司给我这个岗位就是一份责任，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30"/>
          <w:szCs w:val="30"/>
        </w:rPr>
        <w:t>只有担起这份责任，坚持这个方向，就不会忘了初心。我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30"/>
          <w:szCs w:val="30"/>
          <w:lang w:eastAsia="zh-CN"/>
        </w:rPr>
        <w:t>相信我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30"/>
          <w:szCs w:val="30"/>
        </w:rPr>
        <w:t>能尽职尽责，认真完成组织交给我的任务。每一步人生路是尽职尽责的路，是追求不止的路，我要始终不渝地保持这种劲头，保持执政为民的情怀，清楚自己应该做什么，不应该做什么。我要时时刻刻清醒地认识到，还有很多事情要做，还有很多难题要解决，必须保持一股尽心敬业的精神，尽职尽责，追求不止，推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30"/>
          <w:szCs w:val="30"/>
          <w:lang w:eastAsia="zh-CN"/>
        </w:rPr>
        <w:t>公司健康快速发展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30"/>
          <w:szCs w:val="30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309A7"/>
    <w:rsid w:val="177760C4"/>
    <w:rsid w:val="40C309A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2018-09-13T11:52:00Z</dcterms:created>
  <dc:creator>一起シ辵過</dc:creator>
  <cp:lastModifiedBy>一起シ辵過</cp:lastModifiedBy>
  <dcterms:modified xsi:type="dcterms:W3CDTF">2018-09-13T11:56:28Z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